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D5" w:rsidRPr="005E1DD7" w:rsidRDefault="009A65D5" w:rsidP="001D57A5">
      <w:pPr>
        <w:pStyle w:val="Title"/>
        <w:rPr>
          <w:sz w:val="28"/>
          <w:szCs w:val="28"/>
        </w:rPr>
      </w:pPr>
    </w:p>
    <w:p w:rsidR="009A65D5" w:rsidRPr="005E1DD7" w:rsidRDefault="009A65D5" w:rsidP="00BD3FFF">
      <w:pPr>
        <w:pStyle w:val="Title"/>
        <w:spacing w:line="276" w:lineRule="auto"/>
        <w:rPr>
          <w:sz w:val="28"/>
          <w:szCs w:val="28"/>
        </w:rPr>
      </w:pPr>
      <w:r w:rsidRPr="005E1DD7">
        <w:rPr>
          <w:sz w:val="28"/>
          <w:szCs w:val="28"/>
        </w:rPr>
        <w:t>ВИМОГИ</w:t>
      </w:r>
    </w:p>
    <w:p w:rsidR="009A65D5" w:rsidRPr="005E1DD7" w:rsidRDefault="009A65D5" w:rsidP="00BD3FFF">
      <w:pPr>
        <w:pStyle w:val="BodyTextIndent2"/>
        <w:spacing w:line="276" w:lineRule="auto"/>
        <w:rPr>
          <w:szCs w:val="28"/>
        </w:rPr>
      </w:pPr>
      <w:r w:rsidRPr="005E1DD7">
        <w:rPr>
          <w:szCs w:val="28"/>
        </w:rPr>
        <w:t xml:space="preserve">до оформлення пакету документів кандидатів на нагородження </w:t>
      </w:r>
    </w:p>
    <w:p w:rsidR="009A65D5" w:rsidRPr="005E1DD7" w:rsidRDefault="009A65D5" w:rsidP="00BD3FFF">
      <w:pPr>
        <w:pStyle w:val="BodyTextIndent2"/>
        <w:spacing w:line="276" w:lineRule="auto"/>
        <w:rPr>
          <w:szCs w:val="28"/>
        </w:rPr>
      </w:pPr>
      <w:r w:rsidRPr="005E1DD7">
        <w:rPr>
          <w:szCs w:val="28"/>
        </w:rPr>
        <w:t>стипендією Харківського міського голови «Обдарованість»</w:t>
      </w:r>
    </w:p>
    <w:p w:rsidR="009A65D5" w:rsidRPr="005E1DD7" w:rsidRDefault="009A65D5" w:rsidP="00BD3FFF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5E1DD7">
        <w:rPr>
          <w:rFonts w:ascii="Times New Roman" w:hAnsi="Times New Roman"/>
          <w:bCs/>
          <w:sz w:val="28"/>
          <w:szCs w:val="28"/>
          <w:lang w:val="uk-UA"/>
        </w:rPr>
        <w:t>(студенти)</w:t>
      </w:r>
    </w:p>
    <w:p w:rsidR="009A65D5" w:rsidRPr="005E1DD7" w:rsidRDefault="009A65D5" w:rsidP="00BD3FFF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65D5" w:rsidRPr="005E1DD7" w:rsidRDefault="009A65D5" w:rsidP="00BD3FF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E1DD7">
        <w:rPr>
          <w:rFonts w:ascii="Times New Roman" w:hAnsi="Times New Roman"/>
          <w:sz w:val="28"/>
          <w:szCs w:val="28"/>
          <w:lang w:val="uk-UA"/>
        </w:rPr>
        <w:t>До експертної комісії з призначення стипендій при Департаменті освіти Харківської міської ради подаються наступні документи:</w:t>
      </w:r>
    </w:p>
    <w:p w:rsidR="009A65D5" w:rsidRPr="005E1DD7" w:rsidRDefault="009A65D5" w:rsidP="00BD3FFF">
      <w:pPr>
        <w:numPr>
          <w:ilvl w:val="0"/>
          <w:numId w:val="1"/>
        </w:numPr>
        <w:tabs>
          <w:tab w:val="num" w:pos="-2268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1DD7">
        <w:rPr>
          <w:rFonts w:ascii="Times New Roman" w:hAnsi="Times New Roman"/>
          <w:sz w:val="28"/>
          <w:szCs w:val="28"/>
          <w:lang w:val="uk-UA"/>
        </w:rPr>
        <w:t>Клопотання до експертної комісії з призначення стипендій.</w:t>
      </w:r>
    </w:p>
    <w:p w:rsidR="009A65D5" w:rsidRPr="005E1DD7" w:rsidRDefault="009A65D5" w:rsidP="00BD3FF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1DD7">
        <w:rPr>
          <w:rFonts w:ascii="Times New Roman" w:hAnsi="Times New Roman"/>
          <w:sz w:val="28"/>
          <w:szCs w:val="28"/>
          <w:lang w:val="uk-UA"/>
        </w:rPr>
        <w:t>Список кандидатів за формою 1 (додається), затверджений ректором вищого навчального закладу, в друкованому та електронному вигляді.</w:t>
      </w:r>
    </w:p>
    <w:p w:rsidR="009A65D5" w:rsidRPr="005E1DD7" w:rsidRDefault="009A65D5" w:rsidP="00BD3FF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1DD7">
        <w:rPr>
          <w:rFonts w:ascii="Times New Roman" w:hAnsi="Times New Roman"/>
          <w:sz w:val="28"/>
          <w:szCs w:val="28"/>
          <w:lang w:val="uk-UA"/>
        </w:rPr>
        <w:t>Матеріали кандидатів на призначення стипендії Харківського міського голови «Обдарованість» у 201</w:t>
      </w:r>
      <w:r w:rsidRPr="0083309A">
        <w:rPr>
          <w:rFonts w:ascii="Times New Roman" w:hAnsi="Times New Roman"/>
          <w:sz w:val="28"/>
          <w:szCs w:val="28"/>
        </w:rPr>
        <w:t>3</w:t>
      </w:r>
      <w:r w:rsidRPr="005E1DD7">
        <w:rPr>
          <w:rFonts w:ascii="Times New Roman" w:hAnsi="Times New Roman"/>
          <w:sz w:val="28"/>
          <w:szCs w:val="28"/>
          <w:lang w:val="uk-UA"/>
        </w:rPr>
        <w:t>/201</w:t>
      </w:r>
      <w:r w:rsidRPr="0083309A">
        <w:rPr>
          <w:rFonts w:ascii="Times New Roman" w:hAnsi="Times New Roman"/>
          <w:sz w:val="28"/>
          <w:szCs w:val="28"/>
        </w:rPr>
        <w:t>4</w:t>
      </w:r>
      <w:r w:rsidRPr="005E1DD7">
        <w:rPr>
          <w:rFonts w:ascii="Times New Roman" w:hAnsi="Times New Roman"/>
          <w:sz w:val="28"/>
          <w:szCs w:val="28"/>
          <w:lang w:val="uk-UA"/>
        </w:rPr>
        <w:t xml:space="preserve"> навчальному році:</w:t>
      </w:r>
    </w:p>
    <w:p w:rsidR="009A65D5" w:rsidRPr="005E1DD7" w:rsidRDefault="009A65D5" w:rsidP="00BD3F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E1DD7">
        <w:rPr>
          <w:rFonts w:ascii="Times New Roman" w:hAnsi="Times New Roman"/>
          <w:sz w:val="28"/>
          <w:szCs w:val="28"/>
          <w:lang w:val="uk-UA"/>
        </w:rPr>
        <w:t>відомості (об’єктивні дані) про кандидата за формою 2 (додається), затверджені ректором вищого навчального закладу;</w:t>
      </w:r>
    </w:p>
    <w:p w:rsidR="009A65D5" w:rsidRPr="005E1DD7" w:rsidRDefault="009A65D5" w:rsidP="00BD3FF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E1DD7">
        <w:rPr>
          <w:rFonts w:ascii="Times New Roman" w:hAnsi="Times New Roman"/>
          <w:sz w:val="28"/>
          <w:szCs w:val="28"/>
          <w:lang w:val="uk-UA"/>
        </w:rPr>
        <w:t>протоколи засідань вчених рад, накази ректорів про затвердження їх рішення;</w:t>
      </w:r>
    </w:p>
    <w:p w:rsidR="009A65D5" w:rsidRPr="005E1DD7" w:rsidRDefault="009A65D5" w:rsidP="00BD3F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E1DD7">
        <w:rPr>
          <w:rFonts w:ascii="Times New Roman" w:hAnsi="Times New Roman"/>
          <w:sz w:val="28"/>
          <w:szCs w:val="28"/>
          <w:lang w:val="uk-UA"/>
        </w:rPr>
        <w:t>копії нагород: дипломи, сертифікати, почесні грамоти тощо;</w:t>
      </w:r>
    </w:p>
    <w:p w:rsidR="009A65D5" w:rsidRPr="005E1DD7" w:rsidRDefault="009A65D5" w:rsidP="00BD3F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E1DD7">
        <w:rPr>
          <w:rFonts w:ascii="Times New Roman" w:hAnsi="Times New Roman"/>
          <w:sz w:val="28"/>
          <w:szCs w:val="28"/>
          <w:lang w:val="uk-UA"/>
        </w:rPr>
        <w:t>копії власних публікацій у виданнях, патенти на винахід, збірки творів тощо;</w:t>
      </w:r>
    </w:p>
    <w:p w:rsidR="009A65D5" w:rsidRPr="005E1DD7" w:rsidRDefault="009A65D5" w:rsidP="00BD3FFF">
      <w:pPr>
        <w:pStyle w:val="BodyTextIndent"/>
        <w:numPr>
          <w:ilvl w:val="0"/>
          <w:numId w:val="2"/>
        </w:numPr>
        <w:spacing w:line="276" w:lineRule="auto"/>
        <w:rPr>
          <w:b/>
          <w:szCs w:val="28"/>
        </w:rPr>
      </w:pPr>
      <w:r w:rsidRPr="005E1DD7">
        <w:rPr>
          <w:b/>
          <w:szCs w:val="28"/>
        </w:rPr>
        <w:t>не менше двох рекомендацій спеціалістів в галузі діяльності претендента;</w:t>
      </w:r>
    </w:p>
    <w:p w:rsidR="009A65D5" w:rsidRPr="005E1DD7" w:rsidRDefault="009A65D5" w:rsidP="00BD3FFF">
      <w:pPr>
        <w:pStyle w:val="BodyTextIndent"/>
        <w:numPr>
          <w:ilvl w:val="0"/>
          <w:numId w:val="2"/>
        </w:numPr>
        <w:spacing w:line="276" w:lineRule="auto"/>
        <w:rPr>
          <w:szCs w:val="28"/>
        </w:rPr>
      </w:pPr>
      <w:r w:rsidRPr="005E1DD7">
        <w:rPr>
          <w:szCs w:val="28"/>
        </w:rPr>
        <w:t>копія ідентифікаційного номеру та копія паспорта;</w:t>
      </w:r>
    </w:p>
    <w:p w:rsidR="009A65D5" w:rsidRPr="005E1DD7" w:rsidRDefault="009A65D5" w:rsidP="00BD3FFF">
      <w:pPr>
        <w:pStyle w:val="BodyTextIndent"/>
        <w:numPr>
          <w:ilvl w:val="0"/>
          <w:numId w:val="2"/>
        </w:numPr>
        <w:spacing w:line="276" w:lineRule="auto"/>
        <w:rPr>
          <w:szCs w:val="28"/>
        </w:rPr>
      </w:pPr>
      <w:r w:rsidRPr="005E1DD7">
        <w:rPr>
          <w:b/>
          <w:szCs w:val="28"/>
        </w:rPr>
        <w:t>згода кандидата</w:t>
      </w:r>
      <w:r w:rsidRPr="005E1DD7">
        <w:rPr>
          <w:b/>
          <w:szCs w:val="28"/>
          <w:lang w:val="ru-RU"/>
        </w:rPr>
        <w:t xml:space="preserve"> </w:t>
      </w:r>
      <w:r w:rsidRPr="005E1DD7">
        <w:rPr>
          <w:b/>
          <w:szCs w:val="28"/>
        </w:rPr>
        <w:t xml:space="preserve">на збір та обробку персональних даних </w:t>
      </w:r>
      <w:r w:rsidRPr="005E1DD7">
        <w:rPr>
          <w:szCs w:val="28"/>
        </w:rPr>
        <w:t>за формою 3 (додається);</w:t>
      </w:r>
    </w:p>
    <w:p w:rsidR="009A65D5" w:rsidRPr="005E1DD7" w:rsidRDefault="009A65D5" w:rsidP="00BD3F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E1DD7">
        <w:rPr>
          <w:rFonts w:ascii="Times New Roman" w:hAnsi="Times New Roman"/>
          <w:sz w:val="28"/>
          <w:szCs w:val="28"/>
          <w:lang w:val="uk-UA"/>
        </w:rPr>
        <w:t>фотографія в офіційному стилі  розміром 9 на 13 (оригінал);</w:t>
      </w:r>
    </w:p>
    <w:p w:rsidR="009A65D5" w:rsidRPr="005E1DD7" w:rsidRDefault="009A65D5" w:rsidP="00BD3F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E1DD7">
        <w:rPr>
          <w:rFonts w:ascii="Times New Roman" w:hAnsi="Times New Roman"/>
          <w:sz w:val="28"/>
          <w:szCs w:val="28"/>
          <w:lang w:val="uk-UA"/>
        </w:rPr>
        <w:t xml:space="preserve">фотографія в електронному вигляді (на CD диску) формат JPG. </w:t>
      </w:r>
      <w:r w:rsidRPr="005E1DD7">
        <w:rPr>
          <w:rFonts w:ascii="Times New Roman" w:hAnsi="Times New Roman"/>
          <w:i/>
          <w:sz w:val="28"/>
          <w:szCs w:val="28"/>
          <w:lang w:val="uk-UA"/>
        </w:rPr>
        <w:t>(фотографія має бути зроблена у фото-салоні)</w:t>
      </w:r>
    </w:p>
    <w:p w:rsidR="009A65D5" w:rsidRPr="005E1DD7" w:rsidRDefault="009A65D5" w:rsidP="00BD3FFF">
      <w:pPr>
        <w:pStyle w:val="BodyTextIndent"/>
        <w:spacing w:line="276" w:lineRule="auto"/>
        <w:ind w:left="720" w:firstLine="0"/>
        <w:rPr>
          <w:szCs w:val="28"/>
        </w:rPr>
      </w:pPr>
    </w:p>
    <w:p w:rsidR="009A65D5" w:rsidRPr="005E1DD7" w:rsidRDefault="009A65D5" w:rsidP="00BD3FFF">
      <w:pPr>
        <w:pStyle w:val="BodyTextIndent"/>
        <w:spacing w:line="276" w:lineRule="auto"/>
        <w:ind w:left="142" w:firstLine="0"/>
        <w:rPr>
          <w:szCs w:val="28"/>
        </w:rPr>
      </w:pPr>
      <w:r w:rsidRPr="005E1DD7">
        <w:rPr>
          <w:b/>
          <w:szCs w:val="28"/>
        </w:rPr>
        <w:t>Примітка:</w:t>
      </w:r>
      <w:r w:rsidRPr="005E1DD7">
        <w:rPr>
          <w:szCs w:val="28"/>
        </w:rPr>
        <w:t xml:space="preserve"> для отримання додаткової інформації та форм документів в електронному вигляді просимо звертатися до секретаря експертної комісії Реформат Марини Іванівни за телефоном 725-25-11 або електронною поштою: </w:t>
      </w:r>
      <w:hyperlink r:id="rId5" w:history="1">
        <w:r w:rsidRPr="00DB2283">
          <w:rPr>
            <w:rStyle w:val="Hyperlink"/>
            <w:szCs w:val="28"/>
            <w:lang w:val="en-US"/>
          </w:rPr>
          <w:t>mar</w:t>
        </w:r>
        <w:r w:rsidRPr="0083309A">
          <w:rPr>
            <w:rStyle w:val="Hyperlink"/>
            <w:szCs w:val="28"/>
            <w:lang w:val="ru-RU"/>
          </w:rPr>
          <w:t>_</w:t>
        </w:r>
        <w:r w:rsidRPr="00DB2283">
          <w:rPr>
            <w:rStyle w:val="Hyperlink"/>
            <w:szCs w:val="28"/>
            <w:lang w:val="en-US"/>
          </w:rPr>
          <w:t>ref</w:t>
        </w:r>
        <w:r w:rsidRPr="0083309A">
          <w:rPr>
            <w:rStyle w:val="Hyperlink"/>
            <w:szCs w:val="28"/>
            <w:lang w:val="ru-RU"/>
          </w:rPr>
          <w:t>@</w:t>
        </w:r>
        <w:r w:rsidRPr="00DB2283">
          <w:rPr>
            <w:rStyle w:val="Hyperlink"/>
            <w:szCs w:val="28"/>
            <w:lang w:val="en-US"/>
          </w:rPr>
          <w:t>mail</w:t>
        </w:r>
        <w:r w:rsidRPr="0083309A">
          <w:rPr>
            <w:rStyle w:val="Hyperlink"/>
            <w:szCs w:val="28"/>
            <w:lang w:val="ru-RU"/>
          </w:rPr>
          <w:t>.</w:t>
        </w:r>
        <w:r w:rsidRPr="00DB2283">
          <w:rPr>
            <w:rStyle w:val="Hyperlink"/>
            <w:szCs w:val="28"/>
            <w:lang w:val="en-US"/>
          </w:rPr>
          <w:t>ru</w:t>
        </w:r>
      </w:hyperlink>
      <w:hyperlink r:id="rId6" w:history="1">
        <w:r w:rsidRPr="0011055F">
          <w:rPr>
            <w:rStyle w:val="Hyperlink"/>
            <w:rFonts w:ascii="Calibri" w:hAnsi="Calibri"/>
            <w:sz w:val="22"/>
            <w:szCs w:val="22"/>
            <w:lang w:val="ru-RU"/>
          </w:rPr>
          <w:t>mailto:reformat@kharkivosvita.net.ua</w:t>
        </w:r>
      </w:hyperlink>
      <w:r w:rsidRPr="005E1DD7">
        <w:rPr>
          <w:szCs w:val="28"/>
        </w:rPr>
        <w:t>.</w:t>
      </w:r>
    </w:p>
    <w:p w:rsidR="009A65D5" w:rsidRPr="005E1DD7" w:rsidRDefault="009A65D5" w:rsidP="00BD3FFF">
      <w:pPr>
        <w:pStyle w:val="BodyTextIndent"/>
        <w:spacing w:line="276" w:lineRule="auto"/>
        <w:ind w:left="142" w:firstLine="0"/>
        <w:rPr>
          <w:szCs w:val="28"/>
        </w:rPr>
      </w:pPr>
      <w:r w:rsidRPr="005E1DD7">
        <w:rPr>
          <w:szCs w:val="28"/>
        </w:rPr>
        <w:t>Положення про стипендію Харківського міського голови розміщено на офіційному сайті Департаменту освіти (</w:t>
      </w:r>
      <w:hyperlink r:id="rId7" w:history="1">
        <w:r w:rsidRPr="005E1DD7">
          <w:rPr>
            <w:rStyle w:val="Hyperlink"/>
            <w:szCs w:val="28"/>
          </w:rPr>
          <w:t>http://www.kharkivosvita.net.ua</w:t>
        </w:r>
      </w:hyperlink>
      <w:r w:rsidRPr="005E1DD7">
        <w:rPr>
          <w:szCs w:val="28"/>
        </w:rPr>
        <w:t>) в розділі Міські програми/Обдарована молодь/ Стипендії.</w:t>
      </w:r>
    </w:p>
    <w:p w:rsidR="009A65D5" w:rsidRPr="005E1DD7" w:rsidRDefault="009A65D5" w:rsidP="00AE0247">
      <w:pPr>
        <w:spacing w:after="0"/>
        <w:jc w:val="right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9A65D5" w:rsidRDefault="009A65D5">
      <w:pPr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br w:type="page"/>
      </w:r>
    </w:p>
    <w:p w:rsidR="009A65D5" w:rsidRPr="005E1DD7" w:rsidRDefault="009A65D5" w:rsidP="00AE0247">
      <w:pPr>
        <w:spacing w:after="0"/>
        <w:jc w:val="right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9A65D5" w:rsidRPr="005E1DD7" w:rsidRDefault="009A65D5" w:rsidP="00AE0247">
      <w:pPr>
        <w:spacing w:after="0"/>
        <w:jc w:val="right"/>
        <w:rPr>
          <w:rFonts w:ascii="Times New Roman" w:hAnsi="Times New Roman"/>
          <w:bCs/>
          <w:i/>
          <w:sz w:val="28"/>
          <w:szCs w:val="28"/>
        </w:rPr>
      </w:pPr>
      <w:r w:rsidRPr="005E1DD7">
        <w:rPr>
          <w:rFonts w:ascii="Times New Roman" w:hAnsi="Times New Roman"/>
          <w:bCs/>
          <w:i/>
          <w:sz w:val="28"/>
          <w:szCs w:val="28"/>
        </w:rPr>
        <w:t>Форма 2</w:t>
      </w:r>
    </w:p>
    <w:p w:rsidR="009A65D5" w:rsidRPr="005E1DD7" w:rsidRDefault="009A65D5" w:rsidP="00FA43C7">
      <w:pPr>
        <w:pStyle w:val="Title"/>
        <w:ind w:left="5670"/>
        <w:jc w:val="left"/>
        <w:rPr>
          <w:sz w:val="28"/>
          <w:szCs w:val="28"/>
          <w:lang w:val="ru-RU"/>
        </w:rPr>
      </w:pPr>
      <w:r w:rsidRPr="005E1DD7">
        <w:rPr>
          <w:sz w:val="28"/>
          <w:szCs w:val="28"/>
        </w:rPr>
        <w:t xml:space="preserve">До експертної комісії з призначення стипендій </w:t>
      </w:r>
    </w:p>
    <w:p w:rsidR="009A65D5" w:rsidRPr="005E1DD7" w:rsidRDefault="009A65D5" w:rsidP="00FA43C7">
      <w:pPr>
        <w:pStyle w:val="Title"/>
        <w:ind w:left="5670"/>
        <w:jc w:val="left"/>
        <w:rPr>
          <w:sz w:val="28"/>
          <w:szCs w:val="28"/>
        </w:rPr>
      </w:pPr>
      <w:r w:rsidRPr="005E1DD7">
        <w:rPr>
          <w:sz w:val="28"/>
          <w:szCs w:val="28"/>
        </w:rPr>
        <w:t>при Департаменті освіти</w:t>
      </w:r>
    </w:p>
    <w:p w:rsidR="009A65D5" w:rsidRPr="005E1DD7" w:rsidRDefault="009A65D5" w:rsidP="00FA43C7">
      <w:pPr>
        <w:pStyle w:val="Title"/>
        <w:ind w:left="5670"/>
        <w:jc w:val="left"/>
        <w:rPr>
          <w:sz w:val="28"/>
          <w:szCs w:val="28"/>
        </w:rPr>
      </w:pPr>
      <w:r w:rsidRPr="005E1DD7">
        <w:rPr>
          <w:sz w:val="28"/>
          <w:szCs w:val="28"/>
        </w:rPr>
        <w:t>Харківської міської ради</w:t>
      </w:r>
    </w:p>
    <w:p w:rsidR="009A65D5" w:rsidRPr="005E1DD7" w:rsidRDefault="009A65D5" w:rsidP="00AE0247">
      <w:pPr>
        <w:pStyle w:val="Title"/>
        <w:rPr>
          <w:sz w:val="28"/>
          <w:szCs w:val="28"/>
        </w:rPr>
      </w:pPr>
    </w:p>
    <w:p w:rsidR="009A65D5" w:rsidRPr="005E1DD7" w:rsidRDefault="009A65D5" w:rsidP="00AE0247">
      <w:pPr>
        <w:pStyle w:val="Title"/>
        <w:rPr>
          <w:sz w:val="28"/>
          <w:szCs w:val="28"/>
        </w:rPr>
      </w:pPr>
      <w:r w:rsidRPr="005E1DD7">
        <w:rPr>
          <w:sz w:val="28"/>
          <w:szCs w:val="28"/>
        </w:rPr>
        <w:t>ВІДОМОСТІ</w:t>
      </w:r>
    </w:p>
    <w:p w:rsidR="009A65D5" w:rsidRPr="005E1DD7" w:rsidRDefault="009A65D5" w:rsidP="00AE024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1DD7">
        <w:rPr>
          <w:rFonts w:ascii="Times New Roman" w:hAnsi="Times New Roman"/>
          <w:b/>
          <w:bCs/>
          <w:sz w:val="28"/>
          <w:szCs w:val="28"/>
          <w:lang w:val="uk-UA"/>
        </w:rPr>
        <w:t>про кандидата на нагородження стипендією Харківського міського голови «Обдарованість» у 201</w:t>
      </w:r>
      <w:r w:rsidRPr="00B521CE">
        <w:rPr>
          <w:rFonts w:ascii="Times New Roman" w:hAnsi="Times New Roman"/>
          <w:b/>
          <w:bCs/>
          <w:sz w:val="28"/>
          <w:szCs w:val="28"/>
        </w:rPr>
        <w:t>3</w:t>
      </w:r>
      <w:r w:rsidRPr="005E1DD7">
        <w:rPr>
          <w:rFonts w:ascii="Times New Roman" w:hAnsi="Times New Roman"/>
          <w:b/>
          <w:bCs/>
          <w:sz w:val="28"/>
          <w:szCs w:val="28"/>
          <w:lang w:val="uk-UA"/>
        </w:rPr>
        <w:t>/201</w:t>
      </w:r>
      <w:r w:rsidRPr="00B521CE">
        <w:rPr>
          <w:rFonts w:ascii="Times New Roman" w:hAnsi="Times New Roman"/>
          <w:b/>
          <w:bCs/>
          <w:sz w:val="28"/>
          <w:szCs w:val="28"/>
        </w:rPr>
        <w:t>4</w:t>
      </w:r>
      <w:r w:rsidRPr="005E1DD7">
        <w:rPr>
          <w:rFonts w:ascii="Times New Roman" w:hAnsi="Times New Roman"/>
          <w:b/>
          <w:bCs/>
          <w:sz w:val="28"/>
          <w:szCs w:val="28"/>
          <w:lang w:val="uk-UA"/>
        </w:rPr>
        <w:t xml:space="preserve"> навчальному році</w:t>
      </w:r>
    </w:p>
    <w:p w:rsidR="009A65D5" w:rsidRPr="005E1DD7" w:rsidRDefault="009A65D5" w:rsidP="00AE024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5325"/>
        <w:gridCol w:w="3714"/>
      </w:tblGrid>
      <w:tr w:rsidR="009A65D5" w:rsidRPr="009A63E7" w:rsidTr="005E1DD7">
        <w:trPr>
          <w:cantSplit/>
        </w:trPr>
        <w:tc>
          <w:tcPr>
            <w:tcW w:w="708" w:type="dxa"/>
          </w:tcPr>
          <w:p w:rsidR="009A65D5" w:rsidRPr="009A63E7" w:rsidRDefault="009A65D5" w:rsidP="00AE02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A63E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№</w:t>
            </w:r>
          </w:p>
          <w:p w:rsidR="009A65D5" w:rsidRPr="009A63E7" w:rsidRDefault="009A65D5" w:rsidP="00AE02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A63E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за/п</w:t>
            </w:r>
          </w:p>
        </w:tc>
        <w:tc>
          <w:tcPr>
            <w:tcW w:w="5325" w:type="dxa"/>
          </w:tcPr>
          <w:p w:rsidR="009A65D5" w:rsidRPr="009A63E7" w:rsidRDefault="009A65D5" w:rsidP="00AE02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A63E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Перелік питань</w:t>
            </w:r>
          </w:p>
        </w:tc>
        <w:tc>
          <w:tcPr>
            <w:tcW w:w="3714" w:type="dxa"/>
          </w:tcPr>
          <w:p w:rsidR="009A65D5" w:rsidRPr="009A63E7" w:rsidRDefault="009A65D5" w:rsidP="00AE02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A63E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Відповіді на питання</w:t>
            </w:r>
          </w:p>
        </w:tc>
      </w:tr>
      <w:tr w:rsidR="009A65D5" w:rsidRPr="009A63E7" w:rsidTr="005E1DD7">
        <w:trPr>
          <w:cantSplit/>
        </w:trPr>
        <w:tc>
          <w:tcPr>
            <w:tcW w:w="708" w:type="dxa"/>
          </w:tcPr>
          <w:p w:rsidR="009A65D5" w:rsidRPr="009A63E7" w:rsidRDefault="009A65D5" w:rsidP="00AE02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3E7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25" w:type="dxa"/>
          </w:tcPr>
          <w:p w:rsidR="009A65D5" w:rsidRPr="009A63E7" w:rsidRDefault="009A65D5" w:rsidP="00BD3FF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3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Прізвище, ім’я, по батькові кандидата </w:t>
            </w:r>
            <w:r w:rsidRPr="009A63E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(повністю)</w:t>
            </w:r>
          </w:p>
        </w:tc>
        <w:tc>
          <w:tcPr>
            <w:tcW w:w="3714" w:type="dxa"/>
          </w:tcPr>
          <w:p w:rsidR="009A65D5" w:rsidRPr="009A63E7" w:rsidRDefault="009A65D5" w:rsidP="00AE024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65D5" w:rsidRPr="009A63E7" w:rsidTr="005E1DD7">
        <w:trPr>
          <w:cantSplit/>
        </w:trPr>
        <w:tc>
          <w:tcPr>
            <w:tcW w:w="708" w:type="dxa"/>
          </w:tcPr>
          <w:p w:rsidR="009A65D5" w:rsidRPr="009A63E7" w:rsidRDefault="009A65D5" w:rsidP="00AE02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3E7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325" w:type="dxa"/>
          </w:tcPr>
          <w:p w:rsidR="009A65D5" w:rsidRPr="009A63E7" w:rsidRDefault="009A65D5" w:rsidP="00BD3FF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3E7">
              <w:rPr>
                <w:rFonts w:ascii="Times New Roman" w:hAnsi="Times New Roman"/>
                <w:sz w:val="28"/>
                <w:szCs w:val="28"/>
                <w:lang w:val="uk-UA"/>
              </w:rPr>
              <w:t>Число, місяць, рік народження</w:t>
            </w:r>
          </w:p>
        </w:tc>
        <w:tc>
          <w:tcPr>
            <w:tcW w:w="3714" w:type="dxa"/>
          </w:tcPr>
          <w:p w:rsidR="009A65D5" w:rsidRPr="009A63E7" w:rsidRDefault="009A65D5" w:rsidP="00AE024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65D5" w:rsidRPr="009A63E7" w:rsidTr="005E1DD7">
        <w:trPr>
          <w:cantSplit/>
        </w:trPr>
        <w:tc>
          <w:tcPr>
            <w:tcW w:w="708" w:type="dxa"/>
          </w:tcPr>
          <w:p w:rsidR="009A65D5" w:rsidRPr="009A63E7" w:rsidRDefault="009A65D5" w:rsidP="00AE02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3E7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325" w:type="dxa"/>
          </w:tcPr>
          <w:p w:rsidR="009A65D5" w:rsidRPr="009A63E7" w:rsidRDefault="009A65D5" w:rsidP="00BD3F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3E7">
              <w:rPr>
                <w:rFonts w:ascii="Times New Roman" w:hAnsi="Times New Roman"/>
                <w:sz w:val="28"/>
                <w:szCs w:val="28"/>
                <w:lang w:val="uk-UA"/>
              </w:rPr>
              <w:t>Домашня адреса і телефон</w:t>
            </w:r>
            <w:r w:rsidRPr="009A63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63E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</w:t>
            </w:r>
            <w:r w:rsidRPr="009A63E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обов’язково вказується  мобільний телефон кандидата)</w:t>
            </w:r>
          </w:p>
        </w:tc>
        <w:tc>
          <w:tcPr>
            <w:tcW w:w="3714" w:type="dxa"/>
          </w:tcPr>
          <w:p w:rsidR="009A65D5" w:rsidRPr="009A63E7" w:rsidRDefault="009A65D5" w:rsidP="00AE024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65D5" w:rsidRPr="009A63E7" w:rsidTr="005E1DD7">
        <w:trPr>
          <w:cantSplit/>
        </w:trPr>
        <w:tc>
          <w:tcPr>
            <w:tcW w:w="708" w:type="dxa"/>
          </w:tcPr>
          <w:p w:rsidR="009A65D5" w:rsidRPr="009A63E7" w:rsidRDefault="009A65D5" w:rsidP="00AE02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3E7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325" w:type="dxa"/>
          </w:tcPr>
          <w:p w:rsidR="009A65D5" w:rsidRPr="009A63E7" w:rsidRDefault="009A65D5" w:rsidP="00BD3FF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3E7"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вищого навчального закладу і телефон</w:t>
            </w:r>
          </w:p>
        </w:tc>
        <w:tc>
          <w:tcPr>
            <w:tcW w:w="3714" w:type="dxa"/>
          </w:tcPr>
          <w:p w:rsidR="009A65D5" w:rsidRPr="009A63E7" w:rsidRDefault="009A65D5" w:rsidP="00AE024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65D5" w:rsidRPr="009A63E7" w:rsidTr="005E1DD7">
        <w:trPr>
          <w:cantSplit/>
        </w:trPr>
        <w:tc>
          <w:tcPr>
            <w:tcW w:w="708" w:type="dxa"/>
          </w:tcPr>
          <w:p w:rsidR="009A65D5" w:rsidRPr="009A63E7" w:rsidRDefault="009A65D5" w:rsidP="00AE02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3E7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325" w:type="dxa"/>
          </w:tcPr>
          <w:p w:rsidR="009A65D5" w:rsidRPr="009A63E7" w:rsidRDefault="009A65D5" w:rsidP="00B521C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3E7">
              <w:rPr>
                <w:rFonts w:ascii="Times New Roman" w:hAnsi="Times New Roman"/>
                <w:sz w:val="28"/>
                <w:szCs w:val="28"/>
                <w:lang w:val="uk-UA"/>
              </w:rPr>
              <w:t>Факультет та курс навчання у 201</w:t>
            </w:r>
            <w:r w:rsidRPr="009A63E7">
              <w:rPr>
                <w:rFonts w:ascii="Times New Roman" w:hAnsi="Times New Roman"/>
                <w:sz w:val="28"/>
                <w:szCs w:val="28"/>
              </w:rPr>
              <w:t>2</w:t>
            </w:r>
            <w:r w:rsidRPr="009A63E7">
              <w:rPr>
                <w:rFonts w:ascii="Times New Roman" w:hAnsi="Times New Roman"/>
                <w:sz w:val="28"/>
                <w:szCs w:val="28"/>
                <w:lang w:val="uk-UA"/>
              </w:rPr>
              <w:t>/201</w:t>
            </w:r>
            <w:r w:rsidRPr="009A63E7">
              <w:rPr>
                <w:rFonts w:ascii="Times New Roman" w:hAnsi="Times New Roman"/>
                <w:sz w:val="28"/>
                <w:szCs w:val="28"/>
              </w:rPr>
              <w:t>3</w:t>
            </w:r>
            <w:r w:rsidRPr="009A63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навчальному році</w:t>
            </w:r>
          </w:p>
        </w:tc>
        <w:tc>
          <w:tcPr>
            <w:tcW w:w="3714" w:type="dxa"/>
          </w:tcPr>
          <w:p w:rsidR="009A65D5" w:rsidRPr="009A63E7" w:rsidRDefault="009A65D5" w:rsidP="00AE024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65D5" w:rsidRPr="009A63E7" w:rsidTr="005E1DD7">
        <w:trPr>
          <w:cantSplit/>
        </w:trPr>
        <w:tc>
          <w:tcPr>
            <w:tcW w:w="708" w:type="dxa"/>
          </w:tcPr>
          <w:p w:rsidR="009A65D5" w:rsidRPr="009A63E7" w:rsidRDefault="009A65D5" w:rsidP="00AE02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3E7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325" w:type="dxa"/>
          </w:tcPr>
          <w:p w:rsidR="009A65D5" w:rsidRPr="009A63E7" w:rsidRDefault="009A65D5" w:rsidP="00B521C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3E7">
              <w:rPr>
                <w:rFonts w:ascii="Times New Roman" w:hAnsi="Times New Roman"/>
                <w:sz w:val="28"/>
                <w:szCs w:val="28"/>
                <w:lang w:val="uk-UA"/>
              </w:rPr>
              <w:t>Факультет та курс навчання у 201</w:t>
            </w:r>
            <w:r w:rsidRPr="009A63E7">
              <w:rPr>
                <w:rFonts w:ascii="Times New Roman" w:hAnsi="Times New Roman"/>
                <w:sz w:val="28"/>
                <w:szCs w:val="28"/>
              </w:rPr>
              <w:t>3</w:t>
            </w:r>
            <w:r w:rsidRPr="009A63E7">
              <w:rPr>
                <w:rFonts w:ascii="Times New Roman" w:hAnsi="Times New Roman"/>
                <w:sz w:val="28"/>
                <w:szCs w:val="28"/>
                <w:lang w:val="uk-UA"/>
              </w:rPr>
              <w:t>/201</w:t>
            </w:r>
            <w:r w:rsidRPr="009A63E7">
              <w:rPr>
                <w:rFonts w:ascii="Times New Roman" w:hAnsi="Times New Roman"/>
                <w:sz w:val="28"/>
                <w:szCs w:val="28"/>
              </w:rPr>
              <w:t>4</w:t>
            </w:r>
            <w:r w:rsidRPr="009A63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навчальному році</w:t>
            </w:r>
          </w:p>
        </w:tc>
        <w:tc>
          <w:tcPr>
            <w:tcW w:w="3714" w:type="dxa"/>
          </w:tcPr>
          <w:p w:rsidR="009A65D5" w:rsidRPr="009A63E7" w:rsidRDefault="009A65D5" w:rsidP="00AE024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65D5" w:rsidRPr="009A63E7" w:rsidTr="005E1DD7">
        <w:trPr>
          <w:cantSplit/>
        </w:trPr>
        <w:tc>
          <w:tcPr>
            <w:tcW w:w="708" w:type="dxa"/>
            <w:vMerge w:val="restart"/>
          </w:tcPr>
          <w:p w:rsidR="009A65D5" w:rsidRPr="009A63E7" w:rsidRDefault="009A65D5" w:rsidP="00AE02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3E7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325" w:type="dxa"/>
          </w:tcPr>
          <w:p w:rsidR="009A65D5" w:rsidRPr="009A63E7" w:rsidRDefault="009A65D5" w:rsidP="00BD3FF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3E7">
              <w:rPr>
                <w:rFonts w:ascii="Times New Roman" w:hAnsi="Times New Roman"/>
                <w:sz w:val="28"/>
                <w:szCs w:val="28"/>
                <w:lang w:val="uk-UA"/>
              </w:rPr>
              <w:t>Відомості про батьків:</w:t>
            </w:r>
          </w:p>
        </w:tc>
        <w:tc>
          <w:tcPr>
            <w:tcW w:w="3714" w:type="dxa"/>
          </w:tcPr>
          <w:p w:rsidR="009A65D5" w:rsidRPr="009A63E7" w:rsidRDefault="009A65D5" w:rsidP="00AE024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65D5" w:rsidRPr="009A63E7" w:rsidTr="005E1DD7">
        <w:trPr>
          <w:cantSplit/>
        </w:trPr>
        <w:tc>
          <w:tcPr>
            <w:tcW w:w="708" w:type="dxa"/>
            <w:vMerge/>
          </w:tcPr>
          <w:p w:rsidR="009A65D5" w:rsidRPr="009A63E7" w:rsidRDefault="009A65D5" w:rsidP="00AE02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25" w:type="dxa"/>
          </w:tcPr>
          <w:p w:rsidR="009A65D5" w:rsidRPr="009A63E7" w:rsidRDefault="009A65D5" w:rsidP="00BD3FF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3E7">
              <w:rPr>
                <w:rFonts w:ascii="Times New Roman" w:hAnsi="Times New Roman"/>
                <w:sz w:val="28"/>
                <w:szCs w:val="28"/>
                <w:lang w:val="uk-UA"/>
              </w:rPr>
              <w:t>Мати – ПІБ (повністю), де працює, посада, службовий телефон;</w:t>
            </w:r>
          </w:p>
        </w:tc>
        <w:tc>
          <w:tcPr>
            <w:tcW w:w="3714" w:type="dxa"/>
          </w:tcPr>
          <w:p w:rsidR="009A65D5" w:rsidRPr="009A63E7" w:rsidRDefault="009A65D5" w:rsidP="00AE024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65D5" w:rsidRPr="009A63E7" w:rsidTr="005E1DD7">
        <w:trPr>
          <w:cantSplit/>
        </w:trPr>
        <w:tc>
          <w:tcPr>
            <w:tcW w:w="708" w:type="dxa"/>
            <w:vMerge/>
          </w:tcPr>
          <w:p w:rsidR="009A65D5" w:rsidRPr="009A63E7" w:rsidRDefault="009A65D5" w:rsidP="00AE02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25" w:type="dxa"/>
          </w:tcPr>
          <w:p w:rsidR="009A65D5" w:rsidRPr="009A63E7" w:rsidRDefault="009A65D5" w:rsidP="00BD3FF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3E7">
              <w:rPr>
                <w:rFonts w:ascii="Times New Roman" w:hAnsi="Times New Roman"/>
                <w:sz w:val="28"/>
                <w:szCs w:val="28"/>
                <w:lang w:val="uk-UA"/>
              </w:rPr>
              <w:t>Батько – ПІБ (повністю), де працює, посада, службовий телефон</w:t>
            </w:r>
          </w:p>
        </w:tc>
        <w:tc>
          <w:tcPr>
            <w:tcW w:w="3714" w:type="dxa"/>
          </w:tcPr>
          <w:p w:rsidR="009A65D5" w:rsidRPr="009A63E7" w:rsidRDefault="009A65D5" w:rsidP="00AE024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65D5" w:rsidRPr="009A63E7" w:rsidTr="005E1DD7">
        <w:trPr>
          <w:cantSplit/>
        </w:trPr>
        <w:tc>
          <w:tcPr>
            <w:tcW w:w="708" w:type="dxa"/>
            <w:vMerge w:val="restart"/>
          </w:tcPr>
          <w:p w:rsidR="009A65D5" w:rsidRPr="009A63E7" w:rsidRDefault="009A65D5" w:rsidP="00AE02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3E7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325" w:type="dxa"/>
          </w:tcPr>
          <w:p w:rsidR="009A65D5" w:rsidRPr="009A63E7" w:rsidRDefault="009A65D5" w:rsidP="00BD3FF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3E7">
              <w:rPr>
                <w:rFonts w:ascii="Times New Roman" w:hAnsi="Times New Roman"/>
                <w:sz w:val="28"/>
                <w:szCs w:val="28"/>
                <w:lang w:val="uk-UA"/>
              </w:rPr>
              <w:t>Відомості про наставників:</w:t>
            </w:r>
          </w:p>
        </w:tc>
        <w:tc>
          <w:tcPr>
            <w:tcW w:w="3714" w:type="dxa"/>
          </w:tcPr>
          <w:p w:rsidR="009A65D5" w:rsidRPr="009A63E7" w:rsidRDefault="009A65D5" w:rsidP="00AE024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65D5" w:rsidRPr="009A63E7" w:rsidTr="005E1DD7">
        <w:trPr>
          <w:cantSplit/>
        </w:trPr>
        <w:tc>
          <w:tcPr>
            <w:tcW w:w="708" w:type="dxa"/>
            <w:vMerge/>
          </w:tcPr>
          <w:p w:rsidR="009A65D5" w:rsidRPr="009A63E7" w:rsidRDefault="009A65D5" w:rsidP="00AE02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25" w:type="dxa"/>
          </w:tcPr>
          <w:p w:rsidR="009A65D5" w:rsidRPr="009A63E7" w:rsidRDefault="009A65D5" w:rsidP="00BD3FF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3E7">
              <w:rPr>
                <w:rFonts w:ascii="Times New Roman" w:hAnsi="Times New Roman"/>
                <w:sz w:val="28"/>
                <w:szCs w:val="28"/>
                <w:lang w:val="uk-UA"/>
              </w:rPr>
              <w:t>ПІБ (повністю), де працює, посада, звання, службовий телефон;</w:t>
            </w:r>
          </w:p>
        </w:tc>
        <w:tc>
          <w:tcPr>
            <w:tcW w:w="3714" w:type="dxa"/>
          </w:tcPr>
          <w:p w:rsidR="009A65D5" w:rsidRPr="009A63E7" w:rsidRDefault="009A65D5" w:rsidP="00AE024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65D5" w:rsidRPr="009A63E7" w:rsidTr="005E1DD7">
        <w:trPr>
          <w:cantSplit/>
        </w:trPr>
        <w:tc>
          <w:tcPr>
            <w:tcW w:w="708" w:type="dxa"/>
            <w:vMerge/>
          </w:tcPr>
          <w:p w:rsidR="009A65D5" w:rsidRPr="009A63E7" w:rsidRDefault="009A65D5" w:rsidP="00AE02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25" w:type="dxa"/>
          </w:tcPr>
          <w:p w:rsidR="009A65D5" w:rsidRPr="009A63E7" w:rsidRDefault="009A65D5" w:rsidP="00BD3FF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3E7">
              <w:rPr>
                <w:rFonts w:ascii="Times New Roman" w:hAnsi="Times New Roman"/>
                <w:sz w:val="28"/>
                <w:szCs w:val="28"/>
                <w:lang w:val="uk-UA"/>
              </w:rPr>
              <w:t>ПІБ (повністю), де працює, посада, звання, службовий телефон;</w:t>
            </w:r>
          </w:p>
        </w:tc>
        <w:tc>
          <w:tcPr>
            <w:tcW w:w="3714" w:type="dxa"/>
          </w:tcPr>
          <w:p w:rsidR="009A65D5" w:rsidRPr="009A63E7" w:rsidRDefault="009A65D5" w:rsidP="00AE024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65D5" w:rsidRPr="009A63E7" w:rsidTr="005E1DD7">
        <w:trPr>
          <w:cantSplit/>
        </w:trPr>
        <w:tc>
          <w:tcPr>
            <w:tcW w:w="708" w:type="dxa"/>
            <w:vMerge/>
          </w:tcPr>
          <w:p w:rsidR="009A65D5" w:rsidRPr="009A63E7" w:rsidRDefault="009A65D5" w:rsidP="00AE02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25" w:type="dxa"/>
          </w:tcPr>
          <w:p w:rsidR="009A65D5" w:rsidRPr="009A63E7" w:rsidRDefault="009A65D5" w:rsidP="00BD3FF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3E7">
              <w:rPr>
                <w:rFonts w:ascii="Times New Roman" w:hAnsi="Times New Roman"/>
                <w:sz w:val="28"/>
                <w:szCs w:val="28"/>
                <w:lang w:val="uk-UA"/>
              </w:rPr>
              <w:t>ПІБ (повністю), де працює, посада, звання, службовий телефон</w:t>
            </w:r>
          </w:p>
        </w:tc>
        <w:tc>
          <w:tcPr>
            <w:tcW w:w="3714" w:type="dxa"/>
          </w:tcPr>
          <w:p w:rsidR="009A65D5" w:rsidRPr="009A63E7" w:rsidRDefault="009A65D5" w:rsidP="00AE024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65D5" w:rsidRPr="009A63E7" w:rsidTr="005E1DD7">
        <w:trPr>
          <w:cantSplit/>
        </w:trPr>
        <w:tc>
          <w:tcPr>
            <w:tcW w:w="708" w:type="dxa"/>
          </w:tcPr>
          <w:p w:rsidR="009A65D5" w:rsidRPr="009A63E7" w:rsidRDefault="009A65D5" w:rsidP="00AE02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3E7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325" w:type="dxa"/>
          </w:tcPr>
          <w:p w:rsidR="009A65D5" w:rsidRPr="009A63E7" w:rsidRDefault="009A65D5" w:rsidP="00B521CE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A63E7">
              <w:rPr>
                <w:rFonts w:ascii="Times New Roman" w:hAnsi="Times New Roman"/>
                <w:sz w:val="28"/>
                <w:szCs w:val="28"/>
                <w:lang w:val="uk-UA"/>
              </w:rPr>
              <w:t>Досягнення претендента за 201</w:t>
            </w:r>
            <w:r w:rsidRPr="009A63E7">
              <w:rPr>
                <w:rFonts w:ascii="Times New Roman" w:hAnsi="Times New Roman"/>
                <w:sz w:val="28"/>
                <w:szCs w:val="28"/>
              </w:rPr>
              <w:t>2</w:t>
            </w:r>
            <w:r w:rsidRPr="009A63E7">
              <w:rPr>
                <w:rFonts w:ascii="Times New Roman" w:hAnsi="Times New Roman"/>
                <w:sz w:val="28"/>
                <w:szCs w:val="28"/>
                <w:lang w:val="uk-UA"/>
              </w:rPr>
              <w:t>/201</w:t>
            </w:r>
            <w:r w:rsidRPr="009A63E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bookmarkStart w:id="0" w:name="_GoBack"/>
            <w:bookmarkEnd w:id="0"/>
            <w:r w:rsidRPr="009A63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навчальний рік </w:t>
            </w:r>
          </w:p>
        </w:tc>
        <w:tc>
          <w:tcPr>
            <w:tcW w:w="3714" w:type="dxa"/>
          </w:tcPr>
          <w:p w:rsidR="009A65D5" w:rsidRPr="009A63E7" w:rsidRDefault="009A65D5" w:rsidP="00AE024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65D5" w:rsidRPr="009A63E7" w:rsidTr="005E1DD7">
        <w:trPr>
          <w:cantSplit/>
        </w:trPr>
        <w:tc>
          <w:tcPr>
            <w:tcW w:w="708" w:type="dxa"/>
          </w:tcPr>
          <w:p w:rsidR="009A65D5" w:rsidRPr="009A63E7" w:rsidRDefault="009A65D5" w:rsidP="00AE02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3E7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325" w:type="dxa"/>
          </w:tcPr>
          <w:p w:rsidR="009A65D5" w:rsidRPr="009A63E7" w:rsidRDefault="009A65D5" w:rsidP="00BD3FF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3E7">
              <w:rPr>
                <w:rFonts w:ascii="Times New Roman" w:hAnsi="Times New Roman"/>
                <w:sz w:val="28"/>
                <w:szCs w:val="28"/>
                <w:lang w:val="uk-UA"/>
              </w:rPr>
              <w:t>Додаткові відомості про кандидата</w:t>
            </w:r>
          </w:p>
        </w:tc>
        <w:tc>
          <w:tcPr>
            <w:tcW w:w="3714" w:type="dxa"/>
          </w:tcPr>
          <w:p w:rsidR="009A65D5" w:rsidRPr="009A63E7" w:rsidRDefault="009A65D5" w:rsidP="00AE024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A65D5" w:rsidRPr="005E1DD7" w:rsidRDefault="009A65D5" w:rsidP="00AE0247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9A65D5" w:rsidRPr="005E1DD7" w:rsidRDefault="009A65D5" w:rsidP="00AE0247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9A65D5" w:rsidRPr="005E1DD7" w:rsidRDefault="009A65D5" w:rsidP="00AE0247">
      <w:pPr>
        <w:pStyle w:val="Heading1"/>
        <w:rPr>
          <w:sz w:val="28"/>
          <w:szCs w:val="28"/>
        </w:rPr>
      </w:pPr>
      <w:r w:rsidRPr="005E1DD7">
        <w:rPr>
          <w:sz w:val="28"/>
          <w:szCs w:val="28"/>
        </w:rPr>
        <w:t>Ректор вищого навчального закладу   ____________________    ПІБ</w:t>
      </w:r>
    </w:p>
    <w:sectPr w:rsidR="009A65D5" w:rsidRPr="005E1DD7" w:rsidSect="005E1DD7">
      <w:pgSz w:w="11906" w:h="16838"/>
      <w:pgMar w:top="360" w:right="1133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C514A"/>
    <w:multiLevelType w:val="hybridMultilevel"/>
    <w:tmpl w:val="A114E766"/>
    <w:lvl w:ilvl="0" w:tplc="B04862AC">
      <w:start w:val="1"/>
      <w:numFmt w:val="decimal"/>
      <w:lvlText w:val="%1."/>
      <w:lvlJc w:val="left"/>
      <w:pPr>
        <w:tabs>
          <w:tab w:val="num" w:pos="1124"/>
        </w:tabs>
        <w:ind w:left="1124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">
    <w:nsid w:val="49243DCD"/>
    <w:multiLevelType w:val="hybridMultilevel"/>
    <w:tmpl w:val="A0FC8E5E"/>
    <w:lvl w:ilvl="0" w:tplc="B9741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C3FE58B6">
      <w:numFmt w:val="bullet"/>
      <w:lvlText w:val="—"/>
      <w:lvlJc w:val="left"/>
      <w:pPr>
        <w:ind w:left="1560" w:hanging="48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247"/>
    <w:rsid w:val="0011055F"/>
    <w:rsid w:val="001D57A5"/>
    <w:rsid w:val="003333F5"/>
    <w:rsid w:val="004C6B67"/>
    <w:rsid w:val="004F059B"/>
    <w:rsid w:val="005E1DD7"/>
    <w:rsid w:val="0083309A"/>
    <w:rsid w:val="009A63E7"/>
    <w:rsid w:val="009A65D5"/>
    <w:rsid w:val="009B36AE"/>
    <w:rsid w:val="009E1417"/>
    <w:rsid w:val="00AB3F65"/>
    <w:rsid w:val="00AC2C05"/>
    <w:rsid w:val="00AE0247"/>
    <w:rsid w:val="00B521CE"/>
    <w:rsid w:val="00B56059"/>
    <w:rsid w:val="00B61364"/>
    <w:rsid w:val="00BD3FFF"/>
    <w:rsid w:val="00BD424D"/>
    <w:rsid w:val="00BF48C5"/>
    <w:rsid w:val="00BF62EF"/>
    <w:rsid w:val="00CA380E"/>
    <w:rsid w:val="00CF4EE1"/>
    <w:rsid w:val="00D540BF"/>
    <w:rsid w:val="00DB2283"/>
    <w:rsid w:val="00E10FEB"/>
    <w:rsid w:val="00E224ED"/>
    <w:rsid w:val="00E83AA7"/>
    <w:rsid w:val="00E87D7A"/>
    <w:rsid w:val="00E92396"/>
    <w:rsid w:val="00F47D41"/>
    <w:rsid w:val="00FA2F5C"/>
    <w:rsid w:val="00FA43C7"/>
    <w:rsid w:val="00FE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7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E0247"/>
    <w:pPr>
      <w:keepNext/>
      <w:spacing w:after="0" w:line="240" w:lineRule="auto"/>
      <w:ind w:left="360"/>
      <w:outlineLvl w:val="0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0247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Title">
    <w:name w:val="Title"/>
    <w:basedOn w:val="Normal"/>
    <w:link w:val="TitleChar"/>
    <w:uiPriority w:val="99"/>
    <w:qFormat/>
    <w:rsid w:val="00AE0247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AE0247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B5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605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D57A5"/>
    <w:pPr>
      <w:autoSpaceDE w:val="0"/>
      <w:autoSpaceDN w:val="0"/>
      <w:adjustRightInd w:val="0"/>
      <w:spacing w:after="0" w:line="360" w:lineRule="auto"/>
      <w:ind w:firstLine="426"/>
      <w:jc w:val="both"/>
    </w:pPr>
    <w:rPr>
      <w:rFonts w:ascii="Times New Roman" w:hAnsi="Times New Roman"/>
      <w:sz w:val="28"/>
      <w:szCs w:val="27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D57A5"/>
    <w:rPr>
      <w:rFonts w:ascii="Times New Roman" w:hAnsi="Times New Roman" w:cs="Times New Roman"/>
      <w:sz w:val="27"/>
      <w:szCs w:val="27"/>
      <w:lang w:val="uk-UA"/>
    </w:rPr>
  </w:style>
  <w:style w:type="paragraph" w:styleId="BodyTextIndent2">
    <w:name w:val="Body Text Indent 2"/>
    <w:basedOn w:val="Normal"/>
    <w:link w:val="BodyTextIndent2Char"/>
    <w:uiPriority w:val="99"/>
    <w:rsid w:val="001D57A5"/>
    <w:pPr>
      <w:autoSpaceDE w:val="0"/>
      <w:autoSpaceDN w:val="0"/>
      <w:adjustRightInd w:val="0"/>
      <w:spacing w:after="0" w:line="240" w:lineRule="auto"/>
      <w:ind w:firstLine="426"/>
      <w:jc w:val="center"/>
    </w:pPr>
    <w:rPr>
      <w:rFonts w:ascii="Times New Roman" w:hAnsi="Times New Roman"/>
      <w:b/>
      <w:bCs/>
      <w:sz w:val="28"/>
      <w:szCs w:val="27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D57A5"/>
    <w:rPr>
      <w:rFonts w:ascii="Times New Roman" w:hAnsi="Times New Roman" w:cs="Times New Roman"/>
      <w:b/>
      <w:bCs/>
      <w:sz w:val="27"/>
      <w:szCs w:val="27"/>
      <w:lang w:val="uk-UA"/>
    </w:rPr>
  </w:style>
  <w:style w:type="paragraph" w:styleId="ListParagraph">
    <w:name w:val="List Paragraph"/>
    <w:basedOn w:val="Normal"/>
    <w:uiPriority w:val="99"/>
    <w:qFormat/>
    <w:rsid w:val="001D57A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D3FF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harkivosvita.net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ormat@kharkivosvita.net.ua" TargetMode="External"/><Relationship Id="rId5" Type="http://schemas.openxmlformats.org/officeDocument/2006/relationships/hyperlink" Target="mailto:mar_ref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453</Words>
  <Characters>2583</Characters>
  <Application>Microsoft Office Outlook</Application>
  <DocSecurity>0</DocSecurity>
  <Lines>0</Lines>
  <Paragraphs>0</Paragraphs>
  <ScaleCrop>false</ScaleCrop>
  <Company>666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ВИМОГИ</dc:title>
  <dc:subject/>
  <dc:creator>13</dc:creator>
  <cp:keywords/>
  <dc:description/>
  <cp:lastModifiedBy>user</cp:lastModifiedBy>
  <cp:revision>2</cp:revision>
  <cp:lastPrinted>2012-05-14T08:27:00Z</cp:lastPrinted>
  <dcterms:created xsi:type="dcterms:W3CDTF">2013-05-21T20:26:00Z</dcterms:created>
  <dcterms:modified xsi:type="dcterms:W3CDTF">2013-05-21T20:26:00Z</dcterms:modified>
</cp:coreProperties>
</file>