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F5" w:rsidRPr="00F564D7" w:rsidRDefault="00C729F5" w:rsidP="00F564D7">
      <w:pPr>
        <w:pStyle w:val="Heading3"/>
      </w:pPr>
      <w:r w:rsidRPr="00F564D7">
        <w:t>Форма 1</w:t>
      </w:r>
    </w:p>
    <w:p w:rsidR="00C729F5" w:rsidRPr="00A41E0B" w:rsidRDefault="00C729F5" w:rsidP="00F564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1E0B">
        <w:rPr>
          <w:rFonts w:ascii="Times New Roman" w:hAnsi="Times New Roman"/>
          <w:b/>
          <w:bCs/>
          <w:sz w:val="24"/>
          <w:szCs w:val="24"/>
          <w:lang w:val="uk-UA"/>
        </w:rPr>
        <w:t>СПИСОК</w:t>
      </w:r>
    </w:p>
    <w:p w:rsidR="00C729F5" w:rsidRPr="00A41E0B" w:rsidRDefault="00C729F5" w:rsidP="00F564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1E0B">
        <w:rPr>
          <w:rFonts w:ascii="Times New Roman" w:hAnsi="Times New Roman"/>
          <w:b/>
          <w:sz w:val="24"/>
          <w:szCs w:val="24"/>
          <w:lang w:val="uk-UA"/>
        </w:rPr>
        <w:t>студентів вищих навчальних закладів м. Харкова</w:t>
      </w:r>
      <w:r w:rsidRPr="00A41E0B">
        <w:rPr>
          <w:rFonts w:ascii="Times New Roman" w:hAnsi="Times New Roman"/>
          <w:b/>
          <w:bCs/>
          <w:sz w:val="24"/>
          <w:szCs w:val="24"/>
          <w:lang w:val="uk-UA"/>
        </w:rPr>
        <w:t xml:space="preserve"> – кандидатів на нагородження стипендією</w:t>
      </w:r>
    </w:p>
    <w:p w:rsidR="00C729F5" w:rsidRPr="00A41E0B" w:rsidRDefault="00C729F5" w:rsidP="00F564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1E0B">
        <w:rPr>
          <w:rFonts w:ascii="Times New Roman" w:hAnsi="Times New Roman"/>
          <w:b/>
          <w:bCs/>
          <w:sz w:val="24"/>
          <w:szCs w:val="24"/>
          <w:lang w:val="uk-UA"/>
        </w:rPr>
        <w:t>Харківського міського голови «Обдарованість» у 201</w:t>
      </w:r>
      <w:r w:rsidRPr="00BB34C8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Pr="00A41E0B">
        <w:rPr>
          <w:rFonts w:ascii="Times New Roman" w:hAnsi="Times New Roman"/>
          <w:b/>
          <w:bCs/>
          <w:sz w:val="24"/>
          <w:szCs w:val="24"/>
          <w:lang w:val="uk-UA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A41E0B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навчальному році</w:t>
      </w:r>
    </w:p>
    <w:p w:rsidR="00C729F5" w:rsidRPr="00F564D7" w:rsidRDefault="00C729F5" w:rsidP="00F564D7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1"/>
        <w:gridCol w:w="1771"/>
        <w:gridCol w:w="993"/>
        <w:gridCol w:w="1316"/>
        <w:gridCol w:w="1811"/>
        <w:gridCol w:w="2534"/>
        <w:gridCol w:w="2684"/>
        <w:gridCol w:w="1578"/>
        <w:gridCol w:w="1579"/>
      </w:tblGrid>
      <w:tr w:rsidR="00C729F5" w:rsidRPr="007E11EC" w:rsidTr="00D36C96">
        <w:trPr>
          <w:cantSplit/>
          <w:trHeight w:val="225"/>
        </w:trPr>
        <w:tc>
          <w:tcPr>
            <w:tcW w:w="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Прізвище, ім’я, 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 батькові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кандидата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народ-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Вищий навчальний заклад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(повна назва)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Факультет, </w:t>
            </w:r>
          </w:p>
          <w:p w:rsidR="00C729F5" w:rsidRPr="007E11EC" w:rsidRDefault="00C729F5" w:rsidP="00B169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курс у </w:t>
            </w:r>
          </w:p>
          <w:p w:rsidR="00C729F5" w:rsidRPr="007E11EC" w:rsidRDefault="00C729F5" w:rsidP="000075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2013/14 навч. році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F564D7" w:rsidRDefault="00C729F5" w:rsidP="00F564D7">
            <w:pPr>
              <w:pStyle w:val="Heading1"/>
              <w:rPr>
                <w:szCs w:val="20"/>
              </w:rPr>
            </w:pPr>
            <w:r w:rsidRPr="00F564D7">
              <w:rPr>
                <w:szCs w:val="20"/>
              </w:rPr>
              <w:t>Рівень досягнень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ПІБ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Педагога-наставника</w:t>
            </w: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Посада, звання</w:t>
            </w:r>
          </w:p>
        </w:tc>
      </w:tr>
      <w:tr w:rsidR="00C729F5" w:rsidRPr="007E11EC" w:rsidTr="00D36C96">
        <w:trPr>
          <w:cantSplit/>
          <w:trHeight w:val="146"/>
        </w:trPr>
        <w:tc>
          <w:tcPr>
            <w:tcW w:w="8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Всеукраїнський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Міжнародний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Інші нагороди і досягнення</w:t>
            </w:r>
          </w:p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729F5" w:rsidRPr="007E11EC" w:rsidTr="00D36C96">
        <w:trPr>
          <w:trHeight w:val="22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F564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9F5" w:rsidRPr="007E11EC" w:rsidRDefault="00C729F5" w:rsidP="00F564D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729F5" w:rsidRPr="00F564D7" w:rsidRDefault="00C729F5" w:rsidP="00F564D7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729F5" w:rsidRPr="00A41E0B" w:rsidRDefault="00C729F5" w:rsidP="00F564D7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A41E0B">
        <w:rPr>
          <w:rFonts w:ascii="Times New Roman" w:hAnsi="Times New Roman"/>
          <w:b/>
          <w:sz w:val="24"/>
          <w:szCs w:val="24"/>
          <w:lang w:val="uk-UA"/>
        </w:rPr>
        <w:t xml:space="preserve">Ректор                                            ________________________ П.І.Б.  </w:t>
      </w:r>
    </w:p>
    <w:p w:rsidR="00C729F5" w:rsidRDefault="00C729F5" w:rsidP="00E14135">
      <w:pPr>
        <w:spacing w:after="0"/>
        <w:ind w:left="1134"/>
        <w:rPr>
          <w:rFonts w:ascii="Times New Roman" w:hAnsi="Times New Roman"/>
          <w:b/>
          <w:sz w:val="24"/>
          <w:szCs w:val="24"/>
          <w:lang w:val="uk-UA"/>
        </w:rPr>
      </w:pPr>
    </w:p>
    <w:p w:rsidR="00C729F5" w:rsidRDefault="00C729F5" w:rsidP="0018209E">
      <w:pPr>
        <w:spacing w:after="0"/>
        <w:ind w:left="284"/>
        <w:rPr>
          <w:rFonts w:ascii="Times New Roman" w:hAnsi="Times New Roman"/>
          <w:lang w:val="uk-UA"/>
        </w:rPr>
      </w:pPr>
      <w:r w:rsidRPr="00074C00">
        <w:rPr>
          <w:rFonts w:ascii="Times New Roman" w:hAnsi="Times New Roman"/>
          <w:b/>
          <w:sz w:val="24"/>
          <w:szCs w:val="24"/>
          <w:lang w:val="uk-UA"/>
        </w:rPr>
        <w:t xml:space="preserve">Примітка. </w:t>
      </w:r>
      <w:r w:rsidRPr="0018209E">
        <w:rPr>
          <w:rFonts w:ascii="Times New Roman" w:hAnsi="Times New Roman"/>
          <w:lang w:val="uk-UA"/>
        </w:rPr>
        <w:t xml:space="preserve">Всі досягнення мають бути підтверджені копіями відповідних документів (дипломів, грамот тощо). </w:t>
      </w:r>
      <w:r>
        <w:rPr>
          <w:rFonts w:ascii="Times New Roman" w:hAnsi="Times New Roman"/>
          <w:lang w:val="uk-UA"/>
        </w:rPr>
        <w:t xml:space="preserve">Дата народження вказується цифрами (01.01.1991). </w:t>
      </w:r>
    </w:p>
    <w:p w:rsidR="00C729F5" w:rsidRDefault="00C729F5" w:rsidP="0018209E">
      <w:pPr>
        <w:spacing w:after="0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колонці «</w:t>
      </w:r>
      <w:r w:rsidRPr="00F8357C">
        <w:rPr>
          <w:rFonts w:ascii="Times New Roman" w:hAnsi="Times New Roman"/>
          <w:lang w:val="uk-UA"/>
        </w:rPr>
        <w:t>Рівень досягнень</w:t>
      </w:r>
      <w:r>
        <w:rPr>
          <w:rFonts w:ascii="Times New Roman" w:hAnsi="Times New Roman"/>
          <w:lang w:val="uk-UA"/>
        </w:rPr>
        <w:t xml:space="preserve">» вказуються перемоги кандидата (або участь у змаганнях, конференціях тощо) </w:t>
      </w:r>
      <w:r w:rsidRPr="00480C04">
        <w:rPr>
          <w:rFonts w:ascii="Times New Roman" w:hAnsi="Times New Roman"/>
          <w:b/>
          <w:lang w:val="uk-UA"/>
        </w:rPr>
        <w:t>за період з червня 201</w:t>
      </w:r>
      <w:r>
        <w:rPr>
          <w:rFonts w:ascii="Times New Roman" w:hAnsi="Times New Roman"/>
          <w:b/>
          <w:lang w:val="uk-UA"/>
        </w:rPr>
        <w:t>2</w:t>
      </w:r>
      <w:r w:rsidRPr="00480C04">
        <w:rPr>
          <w:rFonts w:ascii="Times New Roman" w:hAnsi="Times New Roman"/>
          <w:b/>
          <w:lang w:val="uk-UA"/>
        </w:rPr>
        <w:t xml:space="preserve"> по червень 201</w:t>
      </w:r>
      <w:r>
        <w:rPr>
          <w:rFonts w:ascii="Times New Roman" w:hAnsi="Times New Roman"/>
          <w:b/>
          <w:lang w:val="uk-UA"/>
        </w:rPr>
        <w:t>3</w:t>
      </w:r>
      <w:r w:rsidRPr="00480C04">
        <w:rPr>
          <w:rFonts w:ascii="Times New Roman" w:hAnsi="Times New Roman"/>
          <w:b/>
          <w:lang w:val="uk-UA"/>
        </w:rPr>
        <w:t xml:space="preserve"> року</w:t>
      </w:r>
      <w:r>
        <w:rPr>
          <w:rFonts w:ascii="Times New Roman" w:hAnsi="Times New Roman"/>
          <w:lang w:val="uk-UA"/>
        </w:rPr>
        <w:t xml:space="preserve"> </w:t>
      </w:r>
    </w:p>
    <w:p w:rsidR="00C729F5" w:rsidRDefault="00C729F5" w:rsidP="0018209E">
      <w:pPr>
        <w:spacing w:after="0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зразком: </w:t>
      </w:r>
    </w:p>
    <w:tbl>
      <w:tblPr>
        <w:tblW w:w="15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5"/>
        <w:gridCol w:w="5103"/>
        <w:gridCol w:w="4763"/>
      </w:tblGrid>
      <w:tr w:rsidR="00C729F5" w:rsidRPr="007E11EC" w:rsidTr="00770A34">
        <w:trPr>
          <w:cantSplit/>
          <w:trHeight w:val="225"/>
        </w:trPr>
        <w:tc>
          <w:tcPr>
            <w:tcW w:w="15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9F5" w:rsidRPr="00A55787" w:rsidRDefault="00C729F5" w:rsidP="003D754B">
            <w:pPr>
              <w:pStyle w:val="Heading1"/>
              <w:rPr>
                <w:b w:val="0"/>
                <w:szCs w:val="20"/>
              </w:rPr>
            </w:pPr>
            <w:r w:rsidRPr="00A55787">
              <w:rPr>
                <w:b w:val="0"/>
                <w:szCs w:val="20"/>
              </w:rPr>
              <w:t>Рівень досягнень</w:t>
            </w:r>
          </w:p>
        </w:tc>
      </w:tr>
      <w:tr w:rsidR="00C729F5" w:rsidRPr="007E11EC" w:rsidTr="00770A34">
        <w:trPr>
          <w:cantSplit/>
          <w:trHeight w:val="14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3D75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C729F5" w:rsidRPr="007E11EC" w:rsidRDefault="00C729F5" w:rsidP="003D75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Всеукраїнський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3D75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C729F5" w:rsidRPr="007E11EC" w:rsidRDefault="00C729F5" w:rsidP="003D75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E11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Міжнародний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F5" w:rsidRPr="007E11EC" w:rsidRDefault="00C729F5" w:rsidP="003D754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Інші нагороди і досягнення</w:t>
            </w:r>
          </w:p>
          <w:p w:rsidR="00C729F5" w:rsidRPr="007E11EC" w:rsidRDefault="00C729F5" w:rsidP="003D754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729F5" w:rsidRPr="007E11EC" w:rsidTr="0087747E">
        <w:trPr>
          <w:trHeight w:val="2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0075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>Переможець (диплом ІІ ступеня) ІІ етапу Всеукраїнської студентської олімпіади з правознавства 2012/2013 н.р. Переможець (диплом ІІІ ступеня) Всеукраїнського конкурсу студентських наукових робіт з юридичних наук 2012/2013 н.р.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8774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 xml:space="preserve">Переможець (10 місце) Міжнародної олімпіади з теоретичної механіки (2012 р.). Учасник ХІХ Міжнародної наукової конференції студентів і молодих учених  «Наука і вища освіта» </w:t>
            </w:r>
          </w:p>
          <w:p w:rsidR="00C729F5" w:rsidRPr="007E11EC" w:rsidRDefault="00C729F5" w:rsidP="000075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>(м. Запоріжжя, 21 квітня 2013). Доповідь на міжнародній конференції (м.Вітебськ, Білорусь, 2012)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F5" w:rsidRPr="007E11EC" w:rsidRDefault="00C729F5" w:rsidP="001507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 xml:space="preserve">Публікація у збірнику «Науковий вісник будівництва. 60 випуск». Переможець університетських олімпіад з теоретичної механіки та фізики. Патент на винахід №…Переможець (ІІ місце) міського конкурсу на кращій твір до Дня української писемності та мови (м.Харків, листопад 2012). </w:t>
            </w:r>
          </w:p>
        </w:tc>
      </w:tr>
      <w:tr w:rsidR="00C729F5" w:rsidRPr="007E11EC" w:rsidTr="0087747E">
        <w:trPr>
          <w:trHeight w:val="2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8774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 xml:space="preserve">Лауреат І премії  Всеукраїнського конкурсу молодих виконавців на дерев'яних духових інструментах </w:t>
            </w:r>
          </w:p>
          <w:p w:rsidR="00C729F5" w:rsidRPr="007E11EC" w:rsidRDefault="00C729F5" w:rsidP="008774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>ім.В. С. Антонова (м. Київ, 2012)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70A34" w:rsidRDefault="00C729F5" w:rsidP="0015072D">
            <w:pPr>
              <w:pStyle w:val="a"/>
              <w:snapToGrid w:val="0"/>
              <w:rPr>
                <w:kern w:val="0"/>
                <w:sz w:val="22"/>
                <w:szCs w:val="22"/>
                <w:lang w:val="uk-UA"/>
              </w:rPr>
            </w:pPr>
            <w:r w:rsidRPr="00C51EA5">
              <w:rPr>
                <w:kern w:val="0"/>
                <w:sz w:val="22"/>
                <w:szCs w:val="22"/>
                <w:lang w:val="uk-UA"/>
              </w:rPr>
              <w:t>Лауреат ІІ премії Міжнародного  конкурсу (Мадрид, грудень 201</w:t>
            </w:r>
            <w:r>
              <w:rPr>
                <w:kern w:val="0"/>
                <w:sz w:val="22"/>
                <w:szCs w:val="22"/>
                <w:lang w:val="uk-UA"/>
              </w:rPr>
              <w:t>2</w:t>
            </w:r>
            <w:r w:rsidRPr="00C51EA5">
              <w:rPr>
                <w:kern w:val="0"/>
                <w:sz w:val="22"/>
                <w:szCs w:val="22"/>
                <w:lang w:val="uk-UA"/>
              </w:rPr>
              <w:t>). Учасник Міжнародного  конкурсу піаністів (Білорусь, 201</w:t>
            </w:r>
            <w:r>
              <w:rPr>
                <w:kern w:val="0"/>
                <w:sz w:val="22"/>
                <w:szCs w:val="22"/>
                <w:lang w:val="uk-UA"/>
              </w:rPr>
              <w:t>3</w:t>
            </w:r>
            <w:r w:rsidRPr="00C51EA5">
              <w:rPr>
                <w:kern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F5" w:rsidRPr="00C51EA5" w:rsidRDefault="00C729F5" w:rsidP="0087747E">
            <w:pPr>
              <w:pStyle w:val="a"/>
              <w:snapToGrid w:val="0"/>
              <w:rPr>
                <w:kern w:val="0"/>
                <w:sz w:val="22"/>
                <w:szCs w:val="22"/>
                <w:lang w:val="uk-UA"/>
              </w:rPr>
            </w:pPr>
            <w:r w:rsidRPr="00C51EA5">
              <w:rPr>
                <w:kern w:val="0"/>
                <w:sz w:val="22"/>
                <w:szCs w:val="22"/>
                <w:lang w:val="uk-UA"/>
              </w:rPr>
              <w:t>Сольний концерт у Харківській обласній філармонії.</w:t>
            </w:r>
          </w:p>
          <w:p w:rsidR="00C729F5" w:rsidRPr="007E11EC" w:rsidRDefault="00C729F5" w:rsidP="008774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729F5" w:rsidRPr="007E11EC" w:rsidTr="00770A34">
        <w:trPr>
          <w:trHeight w:val="2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7E11EC" w:rsidRDefault="00C729F5" w:rsidP="001507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>Призер  (ІІ  місце) чемпіонату України  зі стрільби з лука (м. Черкаси, вересень 2012). Чемпіон України зі стрільби з лука (м.Київ, 2013)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5" w:rsidRPr="00C51EA5" w:rsidRDefault="00C729F5" w:rsidP="00770A34">
            <w:pPr>
              <w:pStyle w:val="a"/>
              <w:snapToGrid w:val="0"/>
              <w:jc w:val="both"/>
              <w:rPr>
                <w:kern w:val="0"/>
                <w:sz w:val="22"/>
                <w:szCs w:val="22"/>
                <w:lang w:val="uk-UA"/>
              </w:rPr>
            </w:pPr>
            <w:r w:rsidRPr="00770A34">
              <w:rPr>
                <w:kern w:val="0"/>
                <w:sz w:val="22"/>
                <w:szCs w:val="22"/>
                <w:lang w:val="uk-UA"/>
              </w:rPr>
              <w:t>Бронзовий призер Чемпіонату Європи з самбо серед юнаків (квітень 2012)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F5" w:rsidRPr="007E11EC" w:rsidRDefault="00C729F5" w:rsidP="00770A3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E11EC">
              <w:rPr>
                <w:rFonts w:ascii="Times New Roman" w:hAnsi="Times New Roman"/>
                <w:lang w:val="uk-UA"/>
              </w:rPr>
              <w:t>Майстер спорту України міжнародного класу.</w:t>
            </w:r>
          </w:p>
          <w:p w:rsidR="00C729F5" w:rsidRPr="00C51EA5" w:rsidRDefault="00C729F5" w:rsidP="00770A34">
            <w:pPr>
              <w:pStyle w:val="a"/>
              <w:snapToGrid w:val="0"/>
              <w:jc w:val="both"/>
              <w:rPr>
                <w:kern w:val="0"/>
                <w:sz w:val="22"/>
                <w:szCs w:val="22"/>
                <w:lang w:val="uk-UA"/>
              </w:rPr>
            </w:pPr>
            <w:r w:rsidRPr="00770A34">
              <w:rPr>
                <w:kern w:val="0"/>
                <w:sz w:val="22"/>
                <w:szCs w:val="22"/>
                <w:lang w:val="uk-UA"/>
              </w:rPr>
              <w:t>Член збірної команди України.</w:t>
            </w:r>
          </w:p>
        </w:tc>
      </w:tr>
    </w:tbl>
    <w:p w:rsidR="00C729F5" w:rsidRDefault="00C729F5" w:rsidP="00174B0A">
      <w:pPr>
        <w:spacing w:after="0"/>
        <w:ind w:firstLine="1276"/>
        <w:rPr>
          <w:rFonts w:ascii="Times New Roman" w:hAnsi="Times New Roman"/>
          <w:lang w:val="uk-UA"/>
        </w:rPr>
      </w:pPr>
    </w:p>
    <w:sectPr w:rsidR="00C729F5" w:rsidSect="00A41E0B">
      <w:pgSz w:w="16838" w:h="11906" w:orient="landscape" w:code="9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D7"/>
    <w:rsid w:val="000075D0"/>
    <w:rsid w:val="00016CE1"/>
    <w:rsid w:val="00074C00"/>
    <w:rsid w:val="00083797"/>
    <w:rsid w:val="000C7C16"/>
    <w:rsid w:val="00120B94"/>
    <w:rsid w:val="0015072D"/>
    <w:rsid w:val="00174B0A"/>
    <w:rsid w:val="001773AB"/>
    <w:rsid w:val="0018209E"/>
    <w:rsid w:val="001E7A90"/>
    <w:rsid w:val="002830BB"/>
    <w:rsid w:val="003D754B"/>
    <w:rsid w:val="003E017B"/>
    <w:rsid w:val="004210F4"/>
    <w:rsid w:val="00480C04"/>
    <w:rsid w:val="004F441C"/>
    <w:rsid w:val="004F718A"/>
    <w:rsid w:val="005C1F23"/>
    <w:rsid w:val="005C4611"/>
    <w:rsid w:val="00603347"/>
    <w:rsid w:val="00690390"/>
    <w:rsid w:val="006F12FE"/>
    <w:rsid w:val="00770A34"/>
    <w:rsid w:val="00791DA6"/>
    <w:rsid w:val="007E11EC"/>
    <w:rsid w:val="0087747E"/>
    <w:rsid w:val="00911B1B"/>
    <w:rsid w:val="00933EBE"/>
    <w:rsid w:val="009E106C"/>
    <w:rsid w:val="009F7483"/>
    <w:rsid w:val="00A41E0B"/>
    <w:rsid w:val="00A51E3A"/>
    <w:rsid w:val="00A55787"/>
    <w:rsid w:val="00B169E4"/>
    <w:rsid w:val="00B61FF8"/>
    <w:rsid w:val="00BB34C8"/>
    <w:rsid w:val="00BF7C06"/>
    <w:rsid w:val="00C242C4"/>
    <w:rsid w:val="00C51EA5"/>
    <w:rsid w:val="00C729F5"/>
    <w:rsid w:val="00D22B91"/>
    <w:rsid w:val="00D36C96"/>
    <w:rsid w:val="00D7110B"/>
    <w:rsid w:val="00E14135"/>
    <w:rsid w:val="00E342CD"/>
    <w:rsid w:val="00E4686A"/>
    <w:rsid w:val="00F547C0"/>
    <w:rsid w:val="00F564D7"/>
    <w:rsid w:val="00F8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64D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4D7"/>
    <w:pPr>
      <w:keepNext/>
      <w:spacing w:after="0" w:line="240" w:lineRule="auto"/>
      <w:jc w:val="right"/>
      <w:outlineLvl w:val="2"/>
    </w:pPr>
    <w:rPr>
      <w:rFonts w:ascii="Times New Roman" w:hAnsi="Times New Roman"/>
      <w:i/>
      <w:iCs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D7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64D7"/>
    <w:rPr>
      <w:rFonts w:ascii="Times New Roman" w:hAnsi="Times New Roman" w:cs="Times New Roman"/>
      <w:i/>
      <w:iCs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3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4135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C242C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rsid w:val="00BF7C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1955</Characters>
  <Application>Microsoft Office Outlook</Application>
  <DocSecurity>0</DocSecurity>
  <Lines>0</Lines>
  <Paragraphs>0</Paragraphs>
  <ScaleCrop>false</ScaleCrop>
  <Company>666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13</dc:creator>
  <cp:keywords/>
  <dc:description/>
  <cp:lastModifiedBy>user</cp:lastModifiedBy>
  <cp:revision>2</cp:revision>
  <cp:lastPrinted>2012-05-15T11:35:00Z</cp:lastPrinted>
  <dcterms:created xsi:type="dcterms:W3CDTF">2013-05-21T20:26:00Z</dcterms:created>
  <dcterms:modified xsi:type="dcterms:W3CDTF">2013-05-21T20:26:00Z</dcterms:modified>
</cp:coreProperties>
</file>